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26" w:rsidRPr="003A0E47" w:rsidRDefault="00920C26" w:rsidP="003A0E47">
      <w:pPr>
        <w:tabs>
          <w:tab w:val="left" w:pos="1800"/>
          <w:tab w:val="left" w:pos="4200"/>
        </w:tabs>
        <w:spacing w:line="480" w:lineRule="auto"/>
        <w:rPr>
          <w:rFonts w:ascii="Arial" w:hAnsi="Arial"/>
          <w:b/>
          <w:sz w:val="22"/>
        </w:rPr>
      </w:pPr>
      <w:r w:rsidRPr="00E67D3F">
        <w:rPr>
          <w:rFonts w:ascii="Times" w:hAnsi="Times" w:cs="Times"/>
          <w:b/>
          <w:sz w:val="26"/>
          <w:szCs w:val="26"/>
        </w:rPr>
        <w:t>Additional file 1, Table S1</w:t>
      </w:r>
      <w:r w:rsidRPr="00DF5D21">
        <w:rPr>
          <w:rFonts w:ascii="Arial" w:hAnsi="Arial"/>
          <w:b/>
          <w:sz w:val="22"/>
        </w:rPr>
        <w:t>: Primers used for GMPD</w:t>
      </w:r>
    </w:p>
    <w:tbl>
      <w:tblPr>
        <w:tblW w:w="0" w:type="auto"/>
        <w:tblLayout w:type="fixed"/>
        <w:tblLook w:val="009F"/>
      </w:tblPr>
      <w:tblGrid>
        <w:gridCol w:w="1384"/>
        <w:gridCol w:w="4678"/>
        <w:gridCol w:w="1417"/>
        <w:gridCol w:w="993"/>
        <w:gridCol w:w="770"/>
      </w:tblGrid>
      <w:tr w:rsidR="00920C26" w:rsidRPr="0027635D" w:rsidTr="00F53EB6">
        <w:tc>
          <w:tcPr>
            <w:tcW w:w="9242" w:type="dxa"/>
            <w:gridSpan w:val="5"/>
          </w:tcPr>
          <w:p w:rsidR="00920C26" w:rsidRPr="00F53EB6" w:rsidRDefault="00920C26" w:rsidP="00F53EB6">
            <w:pPr>
              <w:spacing w:line="480" w:lineRule="auto"/>
              <w:rPr>
                <w:b/>
              </w:rPr>
            </w:pPr>
            <w:r w:rsidRPr="00F53EB6">
              <w:rPr>
                <w:b/>
              </w:rPr>
              <w:t xml:space="preserve">Primers used for GMPD from exons 1 to 12 and 14 to 25 of factor V gene 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b/>
                <w:lang w:val="es-ES_tradnl"/>
              </w:rPr>
            </w:pPr>
            <w:r w:rsidRPr="00F53EB6">
              <w:rPr>
                <w:b/>
                <w:lang w:val="es-ES_tradnl"/>
              </w:rPr>
              <w:t>Exon</w:t>
            </w:r>
          </w:p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b/>
                <w:lang w:val="es-ES_tradnl"/>
              </w:rPr>
              <w:t>name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b/>
                <w:lang w:val="es-ES_tradnl"/>
              </w:rPr>
            </w:pPr>
            <w:r w:rsidRPr="00F53EB6">
              <w:rPr>
                <w:b/>
                <w:lang w:val="es-ES_tradnl"/>
              </w:rPr>
              <w:t>Olignucleotide-Primer sequence 5’</w:t>
            </w:r>
          </w:p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b/>
                <w:lang w:val="es-ES_tradnl"/>
              </w:rPr>
              <w:t>Forw 5’ 6-FAM /Rev 5’ HEX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b/>
                <w:lang w:val="es-ES_tradnl"/>
              </w:rPr>
            </w:pPr>
            <w:r w:rsidRPr="00F53EB6">
              <w:rPr>
                <w:b/>
                <w:lang w:val="es-ES_tradnl"/>
              </w:rPr>
              <w:t>Annealing</w:t>
            </w:r>
          </w:p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b/>
                <w:lang w:val="es-ES_tradnl"/>
              </w:rPr>
              <w:t>Tª (ºC)</w:t>
            </w: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b/>
                <w:vertAlign w:val="subscript"/>
                <w:lang w:val="es-ES_tradnl"/>
              </w:rPr>
            </w:pPr>
            <w:r w:rsidRPr="00F53EB6">
              <w:rPr>
                <w:b/>
                <w:lang w:val="es-ES_tradnl"/>
              </w:rPr>
              <w:t>MgCl</w:t>
            </w:r>
            <w:r w:rsidRPr="00F53EB6">
              <w:rPr>
                <w:b/>
                <w:vertAlign w:val="subscript"/>
                <w:lang w:val="es-ES_tradnl"/>
              </w:rPr>
              <w:t>2</w:t>
            </w:r>
          </w:p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b/>
                <w:lang w:val="es-ES_tradnl"/>
              </w:rPr>
              <w:t>(mM)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b/>
                <w:lang w:val="es-ES_tradnl"/>
              </w:rPr>
            </w:pPr>
            <w:r w:rsidRPr="00F53EB6">
              <w:rPr>
                <w:b/>
                <w:lang w:val="es-ES_tradnl"/>
              </w:rPr>
              <w:t>Size</w:t>
            </w:r>
          </w:p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b/>
                <w:lang w:val="es-ES_tradnl"/>
              </w:rPr>
              <w:t>(bp)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DF5D21" w:rsidRDefault="00920C26" w:rsidP="00F53EB6">
            <w:pPr>
              <w:spacing w:line="480" w:lineRule="auto"/>
              <w:jc w:val="center"/>
            </w:pPr>
            <w:r w:rsidRPr="00DF5D21">
              <w:t>Exon1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8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53EB6">
              <w:rPr>
                <w:rFonts w:cs="Times New Roman"/>
                <w:sz w:val="24"/>
                <w:szCs w:val="24"/>
                <w:lang w:val="en-US"/>
              </w:rPr>
              <w:t>5’</w:t>
            </w:r>
            <w:r w:rsidRPr="00F53EB6">
              <w:rPr>
                <w:sz w:val="24"/>
                <w:szCs w:val="24"/>
                <w:lang w:val="en-US"/>
              </w:rPr>
              <w:t>CTTCACCTgCAgTAAAACAgT</w:t>
            </w:r>
            <w:r w:rsidRPr="00F53EB6">
              <w:rPr>
                <w:rFonts w:cs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55</w:t>
            </w: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4.5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DF5D21">
              <w:t>522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line="480" w:lineRule="auto"/>
              <w:jc w:val="center"/>
              <w:rPr>
                <w:b/>
              </w:rPr>
            </w:pPr>
            <w:r w:rsidRPr="00DF5D21">
              <w:t>Exo</w:t>
            </w:r>
            <w:r>
              <w:t>n1</w:t>
            </w:r>
            <w:r w:rsidRPr="00DF5D21">
              <w:t>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rFonts w:cs="Times New Roman"/>
                <w:sz w:val="24"/>
                <w:szCs w:val="24"/>
                <w:lang w:val="en-US"/>
              </w:rPr>
              <w:t>5’</w:t>
            </w:r>
            <w:r w:rsidRPr="00F53EB6">
              <w:rPr>
                <w:sz w:val="24"/>
                <w:szCs w:val="24"/>
                <w:lang w:val="en-US"/>
              </w:rPr>
              <w:t>CAAAgggAATgTTCTCTAAAAg</w:t>
            </w:r>
            <w:r w:rsidRPr="00F53EB6">
              <w:rPr>
                <w:rFonts w:cs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line="480" w:lineRule="auto"/>
              <w:jc w:val="center"/>
              <w:rPr>
                <w:b/>
              </w:rPr>
            </w:pPr>
            <w:r w:rsidRPr="00DF5D21">
              <w:t>Exon 2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line="480" w:lineRule="auto"/>
              <w:jc w:val="center"/>
              <w:rPr>
                <w:rFonts w:ascii="Courier New" w:hAnsi="Courier New"/>
                <w:b/>
              </w:rPr>
            </w:pPr>
            <w:r w:rsidRPr="00F53EB6">
              <w:rPr>
                <w:rFonts w:ascii="Courier New" w:hAnsi="Courier New"/>
              </w:rPr>
              <w:t>5’TAgTTATCACAACAggATATTTTTg3’</w:t>
            </w:r>
          </w:p>
        </w:tc>
        <w:tc>
          <w:tcPr>
            <w:tcW w:w="1417" w:type="dxa"/>
            <w:vAlign w:val="bottom"/>
          </w:tcPr>
          <w:p w:rsidR="00920C26" w:rsidRPr="00F53EB6" w:rsidRDefault="00920C26" w:rsidP="00F53EB6">
            <w:pPr>
              <w:spacing w:line="480" w:lineRule="auto"/>
              <w:jc w:val="center"/>
              <w:rPr>
                <w:b/>
              </w:rPr>
            </w:pPr>
            <w:r w:rsidRPr="00DF5D21">
              <w:t>55</w:t>
            </w:r>
          </w:p>
        </w:tc>
        <w:tc>
          <w:tcPr>
            <w:tcW w:w="993" w:type="dxa"/>
            <w:vAlign w:val="bottom"/>
          </w:tcPr>
          <w:p w:rsidR="00920C26" w:rsidRPr="00F53EB6" w:rsidRDefault="00920C26" w:rsidP="00F53EB6">
            <w:pPr>
              <w:spacing w:line="480" w:lineRule="auto"/>
              <w:jc w:val="center"/>
              <w:rPr>
                <w:b/>
              </w:rPr>
            </w:pPr>
            <w:r>
              <w:t>4.5</w:t>
            </w:r>
          </w:p>
        </w:tc>
        <w:tc>
          <w:tcPr>
            <w:tcW w:w="770" w:type="dxa"/>
            <w:vAlign w:val="bottom"/>
          </w:tcPr>
          <w:p w:rsidR="00920C26" w:rsidRPr="00F53EB6" w:rsidRDefault="00920C26" w:rsidP="00F53EB6">
            <w:pPr>
              <w:spacing w:line="480" w:lineRule="auto"/>
              <w:jc w:val="center"/>
              <w:rPr>
                <w:b/>
              </w:rPr>
            </w:pPr>
            <w:r w:rsidRPr="00DF5D21">
              <w:t>506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line="480" w:lineRule="auto"/>
              <w:jc w:val="center"/>
              <w:rPr>
                <w:b/>
              </w:rPr>
            </w:pPr>
            <w:r w:rsidRPr="00DF5D21">
              <w:t>Exon</w:t>
            </w:r>
            <w:r>
              <w:t xml:space="preserve"> 2</w:t>
            </w:r>
            <w:r w:rsidRPr="00DF5D21">
              <w:t>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rFonts w:cs="Times New Roman"/>
                <w:sz w:val="24"/>
                <w:szCs w:val="24"/>
                <w:lang w:val="en-US"/>
              </w:rPr>
              <w:t>5’</w:t>
            </w:r>
            <w:r w:rsidRPr="00F53EB6">
              <w:rPr>
                <w:sz w:val="24"/>
                <w:szCs w:val="24"/>
                <w:lang w:val="en-US"/>
              </w:rPr>
              <w:t>gAAATTTTCAATAATATgAACAAgg</w:t>
            </w:r>
            <w:r w:rsidRPr="00F53EB6">
              <w:rPr>
                <w:rFonts w:cs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3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5’CTTCTAgATTgAAAATAAgTgAg3’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50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4.5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496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3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5’CCAAACATTAAAgAgTAAgAAC3’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4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5’TgTTATTCTTAAgATCACCATgT3’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50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4.5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529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Exon 4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5’gATgTACAAgAAgTTACCAAgAT3’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5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5’CCTAgAACCATTATTACTTgAT3’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47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4.8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502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5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5’ACATTTCTTCTCTAgCTTCTAA3’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6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5’CATCTCTAAgCTCTgTTgTTA3’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55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5.3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611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6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5’ATATCTAAgTTTggTTgTTAgg3’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Exon 7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5’ACCCACAgAAAATgATGCCCAg3’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50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3.5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228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Exon 7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5’TCTTgAACCTTTgCCCA3’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Exon 8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5’ATgTTTAAgCACAAgggTTTCC3’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55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5.3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508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8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5’TCCCCgTATTCTATCCCAATTA3’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9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5’gATgAggggAggTTACTgC3’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51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4.8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484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9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5’CTAgAggCCACTATgACACT3’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Exon 10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5’ggTCCAgCgAAAGCTTATTTATT3’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60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1.2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387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Exon 10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5’TgCCCCATTATTTTAgCCAggAg3’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11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5’TTTCCCTATTgCTTgCTTTTgT3’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57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3.8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470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11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5’gACCTCTTgCTTAAAAATgTTgC3’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12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5’TAACATggAgACATTTATCTTAg3’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55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3.8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541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12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5’gTATATTTTTACTTCCTACTTTgC3’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14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5’TCTCTATgCTAgATgCTATATTT3’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50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3.8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502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Exon 14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5’TTTCCACAgATTATATAgTTTTC3’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Exon 15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5’CTTATATCTTAgCTCCgATTTTAT3’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50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3.8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506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Exon 15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5’gTTATCATAAATgCAgACTgTTA3’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Exon 16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5’gAATACAACAgAATTAggTgATAA3’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50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3.8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572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Exon 16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5’TCTAATCTTgTgAATATCTAAgg3’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Exon 17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5’CTCTCACTAATgTgACATACAA3’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49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3.8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522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Exon 17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5’CATTTTTgTACTCCgTATATACTTT3’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18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5’AATggTTAAATTCTATTTgAAAgC3’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51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3.8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511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18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5’gAAAATTTCTTATATgCACTTgTC3’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19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5’CTTgTTAgTgCATTTACCATTTTAT3’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56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3.8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439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19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5’CTTTAgCTCCTACCATAgTgTT3’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20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5’AgATTTCATCATCAAggACTg3’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46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3.8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DF5D21">
              <w:t>458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20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5’CAAgATATTATTAgAACCAACC3’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21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5’TTgAgTTgggATTCAAATTTAggTA3’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56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3.8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DF5D21">
              <w:t>490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21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5’CTTTTCTCCATATgACCCTTAgAAA3’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22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5’ACCAAATTgATTTAgTTTggACC3’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56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3.8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504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22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5’CTATATAATCCAggCACTTTCTT3’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23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5’gTAATATTATTTCTTATCTCCTCTg3’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48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7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478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23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5’ggTTTAAATCAAgACTAgACC3’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24 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5’TAggAgACTgTgAATCCTAAg3’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51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3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DF5D21">
              <w:t>505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24 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5’gAgAAATAAAACAAACCAAAACAgA3’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cs="Courier New"/>
                <w:lang w:eastAsia="es-ES_tradnl"/>
              </w:rPr>
            </w:pP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cs="Courier New"/>
                <w:lang w:eastAsia="es-ES_tradnl"/>
              </w:rPr>
            </w:pP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cs="Courier New"/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25 1F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5’gATTACTTgAgAggAgTTTAAg3’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45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3.8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DF5D21">
              <w:t>543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25 1R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5’gTTCTTgATATTTTCCTACCTgTAT3’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Exon 25 2F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5’TCAAAAACCCCTggAAgAgA3’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27635D">
              <w:t>50</w:t>
            </w: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27635D">
              <w:t>2.7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DF5D21">
              <w:t>534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27635D" w:rsidRDefault="00920C26" w:rsidP="00F53EB6">
            <w:pPr>
              <w:spacing w:after="200"/>
              <w:jc w:val="center"/>
            </w:pPr>
            <w:r>
              <w:t xml:space="preserve">Exon 25 </w:t>
            </w:r>
            <w:r w:rsidRPr="0027635D">
              <w:t>2R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</w:rPr>
            </w:pPr>
            <w:r w:rsidRPr="00F53EB6">
              <w:rPr>
                <w:rFonts w:ascii="Courier New" w:hAnsi="Courier New"/>
              </w:rPr>
              <w:t>5’TCAATggggCTACTggAAAg 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9242" w:type="dxa"/>
            <w:gridSpan w:val="5"/>
          </w:tcPr>
          <w:p w:rsidR="00920C26" w:rsidRPr="00F53EB6" w:rsidRDefault="00920C26" w:rsidP="00F53EB6">
            <w:pPr>
              <w:tabs>
                <w:tab w:val="left" w:pos="3960"/>
                <w:tab w:val="left" w:pos="8040"/>
                <w:tab w:val="left" w:pos="9600"/>
                <w:tab w:val="left" w:pos="10560"/>
              </w:tabs>
              <w:rPr>
                <w:b/>
              </w:rPr>
            </w:pPr>
            <w:r w:rsidRPr="00F53EB6">
              <w:rPr>
                <w:b/>
              </w:rPr>
              <w:t>Primers used for GMPD on exon 13 of factor V</w:t>
            </w:r>
            <w:r w:rsidRPr="00F53EB6">
              <w:rPr>
                <w:b/>
                <w:i/>
              </w:rPr>
              <w:t xml:space="preserve"> </w:t>
            </w:r>
            <w:r w:rsidRPr="00F53EB6">
              <w:rPr>
                <w:b/>
              </w:rPr>
              <w:t>gene</w:t>
            </w:r>
          </w:p>
          <w:p w:rsidR="00920C26" w:rsidRPr="00F53EB6" w:rsidRDefault="00920C26" w:rsidP="00F53EB6">
            <w:pPr>
              <w:tabs>
                <w:tab w:val="left" w:pos="3960"/>
                <w:tab w:val="left" w:pos="8040"/>
                <w:tab w:val="left" w:pos="9600"/>
                <w:tab w:val="left" w:pos="10560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b/>
                <w:lang w:val="es-ES_tradnl"/>
              </w:rPr>
            </w:pPr>
            <w:r w:rsidRPr="00F53EB6">
              <w:rPr>
                <w:b/>
                <w:lang w:val="es-ES_tradnl"/>
              </w:rPr>
              <w:t>Exon</w:t>
            </w:r>
          </w:p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b/>
                <w:lang w:val="es-ES_tradnl"/>
              </w:rPr>
              <w:t>name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b/>
                <w:lang w:val="es-ES_tradnl"/>
              </w:rPr>
            </w:pPr>
            <w:r w:rsidRPr="00F53EB6">
              <w:rPr>
                <w:b/>
                <w:lang w:val="es-ES_tradnl"/>
              </w:rPr>
              <w:t>Olignucleotide-Primer sequence 5’</w:t>
            </w:r>
          </w:p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b/>
                <w:lang w:val="es-ES_tradnl"/>
              </w:rPr>
              <w:t>Forw 5’ 6-FAM /Rev 5’ HEX</w:t>
            </w:r>
          </w:p>
        </w:tc>
        <w:tc>
          <w:tcPr>
            <w:tcW w:w="1417" w:type="dxa"/>
          </w:tcPr>
          <w:p w:rsidR="00920C26" w:rsidRPr="00F53EB6" w:rsidRDefault="00920C26" w:rsidP="00F53EB6">
            <w:pPr>
              <w:spacing w:after="200"/>
              <w:jc w:val="center"/>
              <w:rPr>
                <w:b/>
                <w:lang w:val="es-ES_tradnl"/>
              </w:rPr>
            </w:pPr>
            <w:r w:rsidRPr="00F53EB6">
              <w:rPr>
                <w:b/>
                <w:lang w:val="es-ES_tradnl"/>
              </w:rPr>
              <w:t>Annealing</w:t>
            </w:r>
          </w:p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b/>
                <w:lang w:val="es-ES_tradnl"/>
              </w:rPr>
              <w:t>Tª (ºC)</w:t>
            </w:r>
          </w:p>
        </w:tc>
        <w:tc>
          <w:tcPr>
            <w:tcW w:w="993" w:type="dxa"/>
          </w:tcPr>
          <w:p w:rsidR="00920C26" w:rsidRPr="00F53EB6" w:rsidRDefault="00920C26" w:rsidP="00F53EB6">
            <w:pPr>
              <w:spacing w:after="200"/>
              <w:jc w:val="center"/>
              <w:rPr>
                <w:b/>
                <w:vertAlign w:val="subscript"/>
                <w:lang w:val="es-ES_tradnl"/>
              </w:rPr>
            </w:pPr>
            <w:r w:rsidRPr="00F53EB6">
              <w:rPr>
                <w:b/>
                <w:lang w:val="es-ES_tradnl"/>
              </w:rPr>
              <w:t>MgCl</w:t>
            </w:r>
            <w:r w:rsidRPr="00F53EB6">
              <w:rPr>
                <w:b/>
                <w:vertAlign w:val="subscript"/>
                <w:lang w:val="es-ES_tradnl"/>
              </w:rPr>
              <w:t>2</w:t>
            </w:r>
          </w:p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b/>
                <w:lang w:val="es-ES_tradnl"/>
              </w:rPr>
              <w:t>(mM)</w:t>
            </w:r>
          </w:p>
        </w:tc>
        <w:tc>
          <w:tcPr>
            <w:tcW w:w="770" w:type="dxa"/>
          </w:tcPr>
          <w:p w:rsidR="00920C26" w:rsidRPr="00F53EB6" w:rsidRDefault="00920C26" w:rsidP="00F53EB6">
            <w:pPr>
              <w:spacing w:after="200"/>
              <w:jc w:val="center"/>
              <w:rPr>
                <w:b/>
                <w:lang w:val="es-ES_tradnl"/>
              </w:rPr>
            </w:pPr>
            <w:r w:rsidRPr="00F53EB6">
              <w:rPr>
                <w:b/>
                <w:lang w:val="es-ES_tradnl"/>
              </w:rPr>
              <w:t>Size</w:t>
            </w:r>
          </w:p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F53EB6">
              <w:rPr>
                <w:b/>
                <w:lang w:val="es-ES_tradnl"/>
              </w:rPr>
              <w:t>(bp)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1</w:t>
            </w:r>
            <w:r w:rsidRPr="00DF5D21">
              <w:t>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</w:t>
            </w:r>
            <w:r w:rsidRPr="00F53EB6">
              <w:rPr>
                <w:rFonts w:ascii="Courier New" w:hAnsi="Courier New" w:cs="Courier New"/>
              </w:rPr>
              <w:t>AgCAAAAAgCTgAggCTgAA</w:t>
            </w:r>
            <w:r w:rsidRPr="00F53EB6">
              <w:rPr>
                <w:rFonts w:ascii="Courier New" w:hAnsi="Courier New"/>
              </w:rPr>
              <w:t>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>
              <w:t>57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>
              <w:t>3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385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1</w:t>
            </w:r>
            <w:r w:rsidRPr="00DF5D21">
              <w:t>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</w:t>
            </w:r>
            <w:r w:rsidRPr="00F53EB6">
              <w:rPr>
                <w:rFonts w:ascii="Courier New" w:hAnsi="Courier New" w:cs="Courier New"/>
              </w:rPr>
              <w:t>gAgAAggggCTTTCTgAggT</w:t>
            </w:r>
            <w:r w:rsidRPr="00F53EB6">
              <w:rPr>
                <w:rFonts w:ascii="Courier New" w:hAnsi="Courier New"/>
              </w:rPr>
              <w:t>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Exon13 2</w:t>
            </w:r>
            <w:r w:rsidRPr="00DF5D21">
              <w:t>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5’TCTTCCACAgCAgAgCATTC3’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>
              <w:t>57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>
              <w:t>4.5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303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 w:rsidRPr="00DF5D21">
              <w:t>Exon</w:t>
            </w:r>
            <w:r>
              <w:t xml:space="preserve"> 13 2</w:t>
            </w:r>
            <w:r w:rsidRPr="00DF5D21">
              <w:t>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5’CCTCATTCTggAAggAgAACC3’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3</w:t>
            </w:r>
            <w:r w:rsidRPr="00DF5D21">
              <w:t>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5’AACAAgCCTggAAAgCAgAg3’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>
              <w:t>57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>
              <w:t>4.5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323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3</w:t>
            </w:r>
            <w:r w:rsidRPr="00DF5D21">
              <w:t>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clear" w:pos="3664"/>
                <w:tab w:val="left" w:pos="1440"/>
                <w:tab w:val="left" w:pos="3720"/>
                <w:tab w:val="left" w:pos="3960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rFonts w:cs="Times New Roman"/>
                <w:sz w:val="24"/>
                <w:szCs w:val="24"/>
                <w:lang w:val="en-US"/>
              </w:rPr>
              <w:t>5’</w:t>
            </w:r>
            <w:r w:rsidRPr="00F53EB6">
              <w:rPr>
                <w:sz w:val="24"/>
                <w:szCs w:val="24"/>
                <w:lang w:val="en-US"/>
              </w:rPr>
              <w:t>AgTgAggCTATCCAgCCAAA</w:t>
            </w:r>
            <w:r w:rsidRPr="00F53EB6">
              <w:rPr>
                <w:rFonts w:cs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4</w:t>
            </w:r>
            <w:r w:rsidRPr="00DF5D21">
              <w:t>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/>
                <w:lang w:eastAsia="es-ES_tradnl"/>
              </w:rPr>
            </w:pPr>
            <w:r w:rsidRPr="00F53EB6">
              <w:rPr>
                <w:rFonts w:ascii="Courier New" w:hAnsi="Courier New"/>
              </w:rPr>
              <w:t>5’gACCCCAgTCACAgATCCTC3’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>
              <w:t>57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>
              <w:t>1.5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285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Default="00920C26" w:rsidP="00F53EB6">
            <w:pPr>
              <w:spacing w:after="200"/>
              <w:jc w:val="center"/>
            </w:pPr>
            <w:r>
              <w:t>Exon 13 4</w:t>
            </w:r>
            <w:r w:rsidRPr="00DF5D21">
              <w:t>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left" w:pos="1440"/>
                <w:tab w:val="left" w:pos="3960"/>
              </w:tabs>
              <w:spacing w:line="48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53EB6">
              <w:rPr>
                <w:rFonts w:cs="Times New Roman"/>
                <w:sz w:val="24"/>
                <w:szCs w:val="24"/>
                <w:lang w:val="en-US"/>
              </w:rPr>
              <w:t>5’</w:t>
            </w:r>
            <w:r w:rsidRPr="00F53EB6">
              <w:rPr>
                <w:sz w:val="24"/>
                <w:szCs w:val="24"/>
                <w:lang w:val="en-US"/>
              </w:rPr>
              <w:t>ATggCTgAggTCTggAgAAA</w:t>
            </w:r>
            <w:r w:rsidRPr="00F53EB6">
              <w:rPr>
                <w:rFonts w:cs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Default="00920C26" w:rsidP="00F53EB6">
            <w:pPr>
              <w:spacing w:after="200"/>
              <w:jc w:val="center"/>
            </w:pPr>
            <w:r>
              <w:t>Exon 135</w:t>
            </w:r>
            <w:r w:rsidRPr="00DF5D21">
              <w:t>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left" w:pos="1440"/>
                <w:tab w:val="left" w:pos="3960"/>
              </w:tabs>
              <w:spacing w:line="48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53EB6">
              <w:rPr>
                <w:rFonts w:cs="Times New Roman"/>
                <w:sz w:val="24"/>
                <w:szCs w:val="24"/>
                <w:lang w:val="en-US"/>
              </w:rPr>
              <w:t>5’</w:t>
            </w:r>
            <w:r w:rsidRPr="00F53EB6">
              <w:rPr>
                <w:sz w:val="24"/>
                <w:szCs w:val="24"/>
                <w:lang w:val="en-US"/>
              </w:rPr>
              <w:t>CCAgCCATACAACCCTTTCT</w:t>
            </w:r>
            <w:r w:rsidRPr="00F53EB6">
              <w:rPr>
                <w:rFonts w:cs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57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>
              <w:t>1.5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301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Default="00920C26" w:rsidP="00F53EB6">
            <w:pPr>
              <w:spacing w:after="200"/>
              <w:jc w:val="center"/>
            </w:pPr>
            <w:r>
              <w:t>Exon 13 5</w:t>
            </w:r>
            <w:r w:rsidRPr="00DF5D21">
              <w:t>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clear" w:pos="3664"/>
                <w:tab w:val="left" w:pos="1440"/>
                <w:tab w:val="left" w:pos="3720"/>
                <w:tab w:val="left" w:pos="3960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rFonts w:cs="Times New Roman"/>
                <w:sz w:val="24"/>
                <w:szCs w:val="24"/>
                <w:lang w:val="en-US"/>
              </w:rPr>
              <w:t>5’</w:t>
            </w:r>
            <w:r w:rsidRPr="00F53EB6">
              <w:rPr>
                <w:sz w:val="24"/>
                <w:szCs w:val="24"/>
                <w:lang w:val="en-US"/>
              </w:rPr>
              <w:t>TCAAggTCTggAggAggTgA</w:t>
            </w:r>
            <w:r w:rsidRPr="00F53EB6">
              <w:rPr>
                <w:rFonts w:cs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6</w:t>
            </w:r>
            <w:r w:rsidRPr="00DF5D21">
              <w:t>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left" w:pos="1440"/>
                <w:tab w:val="left" w:pos="3960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rFonts w:cs="Times New Roman"/>
                <w:sz w:val="24"/>
                <w:szCs w:val="24"/>
                <w:lang w:val="en-US"/>
              </w:rPr>
              <w:t>5’</w:t>
            </w:r>
            <w:r w:rsidRPr="00F53EB6">
              <w:rPr>
                <w:sz w:val="24"/>
                <w:szCs w:val="24"/>
                <w:lang w:val="en-US"/>
              </w:rPr>
              <w:t>AgTgATgCTgACTATgATTAC</w:t>
            </w:r>
            <w:r w:rsidRPr="00F53EB6">
              <w:rPr>
                <w:rFonts w:cs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>
              <w:t>56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>
              <w:t>3.5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478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6</w:t>
            </w:r>
            <w:r w:rsidRPr="00DF5D21">
              <w:t>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left" w:pos="1440"/>
                <w:tab w:val="left" w:pos="3960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rFonts w:cs="Times New Roman"/>
                <w:sz w:val="24"/>
                <w:szCs w:val="24"/>
                <w:lang w:val="en-US"/>
              </w:rPr>
              <w:t>5’</w:t>
            </w:r>
            <w:r w:rsidRPr="00F53EB6">
              <w:rPr>
                <w:sz w:val="24"/>
                <w:szCs w:val="24"/>
                <w:lang w:val="en-US"/>
              </w:rPr>
              <w:t>TgTgCTTTgCTgCTTgATC</w:t>
            </w:r>
            <w:r w:rsidRPr="00F53EB6">
              <w:rPr>
                <w:rFonts w:cs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7</w:t>
            </w:r>
            <w:r w:rsidRPr="00DF5D21">
              <w:t>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left" w:pos="1440"/>
                <w:tab w:val="left" w:pos="3960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rFonts w:cs="Times New Roman"/>
                <w:sz w:val="24"/>
                <w:szCs w:val="24"/>
                <w:lang w:val="en-US"/>
              </w:rPr>
              <w:t>5’</w:t>
            </w:r>
            <w:r w:rsidRPr="00F53EB6">
              <w:rPr>
                <w:sz w:val="24"/>
                <w:szCs w:val="24"/>
                <w:lang w:val="en-US"/>
              </w:rPr>
              <w:t>CAgATgTCAgggATACg</w:t>
            </w:r>
            <w:r w:rsidRPr="00F53EB6">
              <w:rPr>
                <w:rFonts w:cs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60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2.5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606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7</w:t>
            </w:r>
            <w:r w:rsidRPr="00DF5D21">
              <w:t>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left" w:pos="1440"/>
                <w:tab w:val="left" w:pos="3960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rFonts w:cs="Times New Roman"/>
                <w:sz w:val="24"/>
                <w:szCs w:val="24"/>
                <w:lang w:val="en-US"/>
              </w:rPr>
              <w:t>5’</w:t>
            </w:r>
            <w:r w:rsidRPr="00F53EB6">
              <w:rPr>
                <w:sz w:val="24"/>
                <w:szCs w:val="24"/>
                <w:lang w:val="en-US"/>
              </w:rPr>
              <w:t>ATAAAggAgCATggTgTgTg</w:t>
            </w:r>
            <w:r w:rsidRPr="00F53EB6">
              <w:rPr>
                <w:rFonts w:cs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8</w:t>
            </w:r>
            <w:r w:rsidRPr="00DF5D21">
              <w:t>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left" w:pos="1440"/>
                <w:tab w:val="left" w:pos="3960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rFonts w:cs="Times New Roman"/>
                <w:sz w:val="24"/>
                <w:szCs w:val="24"/>
                <w:lang w:val="en-US"/>
              </w:rPr>
              <w:t>5’</w:t>
            </w:r>
            <w:r w:rsidRPr="00F53EB6">
              <w:rPr>
                <w:sz w:val="24"/>
                <w:szCs w:val="24"/>
                <w:lang w:val="en-US"/>
              </w:rPr>
              <w:t>AAgTAAgACAggATggAggA</w:t>
            </w:r>
            <w:r w:rsidRPr="00F53EB6">
              <w:rPr>
                <w:rFonts w:cs="Times New Roman"/>
                <w:sz w:val="24"/>
                <w:szCs w:val="24"/>
                <w:lang w:val="en-US"/>
              </w:rPr>
              <w:t>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55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1.5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484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8</w:t>
            </w:r>
            <w:r w:rsidRPr="00DF5D21">
              <w:t>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left" w:pos="1440"/>
                <w:tab w:val="left" w:pos="3960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sz w:val="24"/>
              </w:rPr>
              <w:t>5’AggAAggggACATTTgACT3’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9</w:t>
            </w:r>
            <w:r w:rsidRPr="00DF5D21">
              <w:t>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left" w:pos="1440"/>
                <w:tab w:val="left" w:pos="3960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sz w:val="24"/>
              </w:rPr>
              <w:t>5’AgTCAAATgTCCCCTTCCT3’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60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2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766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9R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left" w:pos="1440"/>
                <w:tab w:val="left" w:pos="3960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sz w:val="24"/>
              </w:rPr>
              <w:t>5’gACCAAAgTTTggggAAAgA3’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0</w:t>
            </w:r>
            <w:r w:rsidRPr="00DF5D21">
              <w:t>F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left" w:pos="1440"/>
                <w:tab w:val="left" w:pos="3960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sz w:val="24"/>
              </w:rPr>
              <w:t>5’TCTTTCCCCAAACTTTggTC3’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60</w:t>
            </w: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2</w:t>
            </w: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  <w:r w:rsidRPr="00DF5D21">
              <w:t>378</w:t>
            </w:r>
          </w:p>
        </w:tc>
      </w:tr>
      <w:tr w:rsidR="00920C26" w:rsidRPr="0027635D" w:rsidTr="00F53EB6">
        <w:tc>
          <w:tcPr>
            <w:tcW w:w="1384" w:type="dxa"/>
          </w:tcPr>
          <w:p w:rsidR="00920C26" w:rsidRPr="00F53EB6" w:rsidRDefault="00920C26" w:rsidP="00F53EB6">
            <w:pPr>
              <w:spacing w:after="200"/>
              <w:jc w:val="center"/>
              <w:rPr>
                <w:rFonts w:ascii="Courier New" w:hAnsi="Courier New" w:cs="Courier New"/>
                <w:lang w:eastAsia="es-ES_tradnl"/>
              </w:rPr>
            </w:pPr>
            <w:r>
              <w:t>Exon 13 0</w:t>
            </w:r>
            <w:r w:rsidRPr="00DF5D21">
              <w:t>R</w:t>
            </w:r>
          </w:p>
        </w:tc>
        <w:tc>
          <w:tcPr>
            <w:tcW w:w="4678" w:type="dxa"/>
          </w:tcPr>
          <w:p w:rsidR="00920C26" w:rsidRPr="00F53EB6" w:rsidRDefault="00920C26" w:rsidP="00F53EB6">
            <w:pPr>
              <w:pStyle w:val="HTMLPreformatted"/>
              <w:tabs>
                <w:tab w:val="left" w:pos="1440"/>
                <w:tab w:val="left" w:pos="3960"/>
              </w:tabs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F53EB6">
              <w:rPr>
                <w:sz w:val="24"/>
              </w:rPr>
              <w:t>5’ggCACATAATCAATTTCAgC3’</w:t>
            </w:r>
          </w:p>
        </w:tc>
        <w:tc>
          <w:tcPr>
            <w:tcW w:w="1417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993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  <w:tc>
          <w:tcPr>
            <w:tcW w:w="770" w:type="dxa"/>
          </w:tcPr>
          <w:p w:rsidR="00920C26" w:rsidRPr="0027635D" w:rsidRDefault="00920C26" w:rsidP="00F53EB6">
            <w:pPr>
              <w:spacing w:after="200"/>
              <w:jc w:val="center"/>
              <w:rPr>
                <w:lang w:eastAsia="es-ES_tradnl"/>
              </w:rPr>
            </w:pPr>
          </w:p>
        </w:tc>
      </w:tr>
    </w:tbl>
    <w:p w:rsidR="00920C26" w:rsidRPr="007764F2" w:rsidRDefault="00920C26" w:rsidP="007764F2">
      <w:pPr>
        <w:widowControl w:val="0"/>
        <w:tabs>
          <w:tab w:val="left" w:pos="5400"/>
          <w:tab w:val="left" w:pos="8520"/>
        </w:tabs>
        <w:overflowPunct w:val="0"/>
        <w:autoSpaceDE w:val="0"/>
        <w:autoSpaceDN w:val="0"/>
        <w:adjustRightInd w:val="0"/>
        <w:rPr>
          <w:bCs/>
          <w:kern w:val="28"/>
        </w:rPr>
      </w:pPr>
      <w:r>
        <w:t>Abbreviations: (F</w:t>
      </w:r>
      <w:r w:rsidRPr="00DF5D21">
        <w:t>)</w:t>
      </w:r>
      <w:r>
        <w:t>= forward (R)= reverse.</w:t>
      </w:r>
    </w:p>
    <w:p w:rsidR="00920C26" w:rsidRPr="00DF5D21" w:rsidRDefault="00920C26" w:rsidP="0088075C">
      <w:pPr>
        <w:tabs>
          <w:tab w:val="left" w:pos="1134"/>
        </w:tabs>
        <w:spacing w:line="480" w:lineRule="auto"/>
      </w:pPr>
    </w:p>
    <w:p w:rsidR="00920C26" w:rsidRDefault="00920C26"/>
    <w:sectPr w:rsidR="00920C26" w:rsidSect="00CE06CE">
      <w:footerReference w:type="even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26" w:rsidRDefault="00920C26" w:rsidP="00A007C9">
      <w:r>
        <w:separator/>
      </w:r>
    </w:p>
  </w:endnote>
  <w:endnote w:type="continuationSeparator" w:id="1">
    <w:p w:rsidR="00920C26" w:rsidRDefault="00920C26" w:rsidP="00A0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26" w:rsidRDefault="00920C26" w:rsidP="00CE06CE">
    <w:pPr>
      <w:pStyle w:val="Footer"/>
      <w:framePr w:wrap="around" w:vAnchor="text" w:hAnchor="margin" w:xAlign="center" w:y="1"/>
      <w:rPr>
        <w:rStyle w:val="PageNumber"/>
        <w:lang w:val="en-US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C26" w:rsidRDefault="00920C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26" w:rsidRDefault="00920C26" w:rsidP="00CE06CE">
    <w:pPr>
      <w:pStyle w:val="Footer"/>
      <w:framePr w:wrap="around" w:vAnchor="text" w:hAnchor="margin" w:xAlign="center" w:y="1"/>
      <w:rPr>
        <w:rStyle w:val="PageNumber"/>
        <w:lang w:val="en-US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0C26" w:rsidRDefault="00920C26">
    <w:pPr>
      <w:pStyle w:val="Footer"/>
    </w:pPr>
  </w:p>
  <w:p w:rsidR="00920C26" w:rsidRDefault="00920C26">
    <w:pPr>
      <w:pStyle w:val="Footer"/>
    </w:pPr>
  </w:p>
  <w:p w:rsidR="00920C26" w:rsidRDefault="00920C26">
    <w:pPr>
      <w:pStyle w:val="Footer"/>
    </w:pPr>
  </w:p>
  <w:p w:rsidR="00920C26" w:rsidRDefault="00920C26">
    <w:pPr>
      <w:pStyle w:val="Footer"/>
    </w:pPr>
  </w:p>
  <w:p w:rsidR="00920C26" w:rsidRDefault="00920C26">
    <w:pPr>
      <w:pStyle w:val="Footer"/>
    </w:pPr>
  </w:p>
  <w:p w:rsidR="00920C26" w:rsidRDefault="00920C26">
    <w:pPr>
      <w:pStyle w:val="Footer"/>
    </w:pPr>
  </w:p>
  <w:p w:rsidR="00920C26" w:rsidRDefault="00920C26">
    <w:pPr>
      <w:pStyle w:val="Footer"/>
    </w:pPr>
  </w:p>
  <w:p w:rsidR="00920C26" w:rsidRDefault="00920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26" w:rsidRDefault="00920C26" w:rsidP="00A007C9">
      <w:r>
        <w:separator/>
      </w:r>
    </w:p>
  </w:footnote>
  <w:footnote w:type="continuationSeparator" w:id="1">
    <w:p w:rsidR="00920C26" w:rsidRDefault="00920C26" w:rsidP="00A00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BB2"/>
    <w:multiLevelType w:val="multilevel"/>
    <w:tmpl w:val="65A8363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2"/>
        </w:tabs>
        <w:ind w:left="67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1800"/>
      </w:pPr>
      <w:rPr>
        <w:rFonts w:cs="Times New Roman" w:hint="default"/>
      </w:rPr>
    </w:lvl>
  </w:abstractNum>
  <w:abstractNum w:abstractNumId="1">
    <w:nsid w:val="050A0A02"/>
    <w:multiLevelType w:val="multilevel"/>
    <w:tmpl w:val="57B641A4"/>
    <w:lvl w:ilvl="0">
      <w:start w:val="1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511"/>
        </w:tabs>
        <w:ind w:left="2511" w:hanging="17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67"/>
        </w:tabs>
        <w:ind w:left="3267" w:hanging="175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4023"/>
        </w:tabs>
        <w:ind w:left="4023" w:hanging="17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79"/>
        </w:tabs>
        <w:ind w:left="4779" w:hanging="17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35"/>
        </w:tabs>
        <w:ind w:left="5535" w:hanging="17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91"/>
        </w:tabs>
        <w:ind w:left="6291" w:hanging="17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7"/>
        </w:tabs>
        <w:ind w:left="7047" w:hanging="175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1800"/>
      </w:pPr>
      <w:rPr>
        <w:rFonts w:cs="Times New Roman" w:hint="default"/>
      </w:rPr>
    </w:lvl>
  </w:abstractNum>
  <w:abstractNum w:abstractNumId="2">
    <w:nsid w:val="14024ADD"/>
    <w:multiLevelType w:val="multilevel"/>
    <w:tmpl w:val="67F0DE0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16"/>
        </w:tabs>
        <w:ind w:left="1416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2"/>
        </w:tabs>
        <w:ind w:left="67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1800"/>
      </w:pPr>
      <w:rPr>
        <w:rFonts w:cs="Times New Roman" w:hint="default"/>
      </w:rPr>
    </w:lvl>
  </w:abstractNum>
  <w:abstractNum w:abstractNumId="3">
    <w:nsid w:val="19143F8E"/>
    <w:multiLevelType w:val="multilevel"/>
    <w:tmpl w:val="E0D2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2703C"/>
    <w:multiLevelType w:val="multilevel"/>
    <w:tmpl w:val="DDD84FEA"/>
    <w:lvl w:ilvl="0">
      <w:start w:val="3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451"/>
        </w:tabs>
        <w:ind w:left="2451" w:hanging="169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3207"/>
        </w:tabs>
        <w:ind w:left="3207" w:hanging="169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3963"/>
        </w:tabs>
        <w:ind w:left="3963" w:hanging="16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19"/>
        </w:tabs>
        <w:ind w:left="4719" w:hanging="16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75"/>
        </w:tabs>
        <w:ind w:left="5475" w:hanging="16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31"/>
        </w:tabs>
        <w:ind w:left="6231" w:hanging="16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87"/>
        </w:tabs>
        <w:ind w:left="6987" w:hanging="16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1800"/>
      </w:pPr>
      <w:rPr>
        <w:rFonts w:cs="Times New Roman" w:hint="default"/>
      </w:rPr>
    </w:lvl>
  </w:abstractNum>
  <w:abstractNum w:abstractNumId="5">
    <w:nsid w:val="2BBE547A"/>
    <w:multiLevelType w:val="hybridMultilevel"/>
    <w:tmpl w:val="20F6C170"/>
    <w:lvl w:ilvl="0" w:tplc="303038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EE3CEE"/>
    <w:multiLevelType w:val="multilevel"/>
    <w:tmpl w:val="5972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450AA"/>
    <w:multiLevelType w:val="multilevel"/>
    <w:tmpl w:val="B10E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E7BDE"/>
    <w:multiLevelType w:val="multilevel"/>
    <w:tmpl w:val="83D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B2DCE"/>
    <w:multiLevelType w:val="hybridMultilevel"/>
    <w:tmpl w:val="1ADCE258"/>
    <w:lvl w:ilvl="0" w:tplc="E3CA57EA">
      <w:start w:val="1"/>
      <w:numFmt w:val="decimal"/>
      <w:lvlText w:val="%1-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10">
    <w:nsid w:val="6D9E0E2D"/>
    <w:multiLevelType w:val="multilevel"/>
    <w:tmpl w:val="018CD2FE"/>
    <w:lvl w:ilvl="0">
      <w:start w:val="3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451"/>
        </w:tabs>
        <w:ind w:left="2451" w:hanging="169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3207"/>
        </w:tabs>
        <w:ind w:left="3207" w:hanging="1695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tabs>
          <w:tab w:val="num" w:pos="3963"/>
        </w:tabs>
        <w:ind w:left="3963" w:hanging="16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19"/>
        </w:tabs>
        <w:ind w:left="4719" w:hanging="16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75"/>
        </w:tabs>
        <w:ind w:left="5475" w:hanging="16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31"/>
        </w:tabs>
        <w:ind w:left="6231" w:hanging="16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87"/>
        </w:tabs>
        <w:ind w:left="6987" w:hanging="16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1800"/>
      </w:pPr>
      <w:rPr>
        <w:rFonts w:cs="Times New Roman" w:hint="default"/>
      </w:rPr>
    </w:lvl>
  </w:abstractNum>
  <w:abstractNum w:abstractNumId="11">
    <w:nsid w:val="7F0F3A0B"/>
    <w:multiLevelType w:val="multilevel"/>
    <w:tmpl w:val="FF9E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5C"/>
    <w:rsid w:val="0001417C"/>
    <w:rsid w:val="00085A76"/>
    <w:rsid w:val="00087B52"/>
    <w:rsid w:val="000D7187"/>
    <w:rsid w:val="000E3C41"/>
    <w:rsid w:val="001258A2"/>
    <w:rsid w:val="00161A92"/>
    <w:rsid w:val="00163370"/>
    <w:rsid w:val="00201D31"/>
    <w:rsid w:val="0027635D"/>
    <w:rsid w:val="002A1DAD"/>
    <w:rsid w:val="003A0813"/>
    <w:rsid w:val="003A0E47"/>
    <w:rsid w:val="004D632C"/>
    <w:rsid w:val="00557EAC"/>
    <w:rsid w:val="0057648C"/>
    <w:rsid w:val="005A5551"/>
    <w:rsid w:val="006F6E20"/>
    <w:rsid w:val="00764D81"/>
    <w:rsid w:val="007764F2"/>
    <w:rsid w:val="008006D2"/>
    <w:rsid w:val="0088075C"/>
    <w:rsid w:val="008D7173"/>
    <w:rsid w:val="00920C26"/>
    <w:rsid w:val="00A007C9"/>
    <w:rsid w:val="00A06B9D"/>
    <w:rsid w:val="00A11949"/>
    <w:rsid w:val="00A247FA"/>
    <w:rsid w:val="00AE0BC0"/>
    <w:rsid w:val="00C203BC"/>
    <w:rsid w:val="00C20B10"/>
    <w:rsid w:val="00C33C19"/>
    <w:rsid w:val="00CD21EF"/>
    <w:rsid w:val="00CE06CE"/>
    <w:rsid w:val="00CE06F6"/>
    <w:rsid w:val="00DF5D21"/>
    <w:rsid w:val="00E2002F"/>
    <w:rsid w:val="00E638EB"/>
    <w:rsid w:val="00E67D3F"/>
    <w:rsid w:val="00E97C79"/>
    <w:rsid w:val="00EE5609"/>
    <w:rsid w:val="00F5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5C"/>
    <w:pPr>
      <w:keepNext/>
      <w:jc w:val="both"/>
      <w:outlineLvl w:val="0"/>
    </w:pPr>
    <w:rPr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5C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88075C"/>
    <w:rPr>
      <w:rFonts w:cs="Times New Roman"/>
      <w:color w:val="000066"/>
      <w:u w:val="single"/>
    </w:rPr>
  </w:style>
  <w:style w:type="paragraph" w:styleId="HTMLAddress">
    <w:name w:val="HTML Address"/>
    <w:basedOn w:val="Normal"/>
    <w:link w:val="HTMLAddressChar"/>
    <w:uiPriority w:val="99"/>
    <w:rsid w:val="0088075C"/>
    <w:pPr>
      <w:spacing w:line="336" w:lineRule="atLeast"/>
    </w:pPr>
    <w:rPr>
      <w:sz w:val="26"/>
      <w:szCs w:val="26"/>
      <w:lang w:bidi="th-TH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8075C"/>
    <w:rPr>
      <w:rFonts w:ascii="Times New Roman" w:hAnsi="Times New Roman" w:cs="Times New Roman"/>
      <w:sz w:val="26"/>
      <w:szCs w:val="26"/>
      <w:lang w:bidi="th-TH"/>
    </w:rPr>
  </w:style>
  <w:style w:type="character" w:customStyle="1" w:styleId="formlegend2">
    <w:name w:val="form_legend2"/>
    <w:basedOn w:val="DefaultParagraphFont"/>
    <w:uiPriority w:val="99"/>
    <w:rsid w:val="0088075C"/>
    <w:rPr>
      <w:rFonts w:cs="Times New Roman"/>
      <w:b/>
      <w:bCs/>
      <w:bdr w:val="single" w:sz="6" w:space="2" w:color="FFFFFF" w:frame="1"/>
      <w:shd w:val="clear" w:color="auto" w:fill="D2D2D2"/>
    </w:rPr>
  </w:style>
  <w:style w:type="character" w:customStyle="1" w:styleId="itemfirstlastodd">
    <w:name w:val="item first last odd"/>
    <w:basedOn w:val="DefaultParagraphFont"/>
    <w:uiPriority w:val="99"/>
    <w:rsid w:val="0088075C"/>
    <w:rPr>
      <w:rFonts w:cs="Times New Roman"/>
    </w:rPr>
  </w:style>
  <w:style w:type="character" w:customStyle="1" w:styleId="first13">
    <w:name w:val="first13"/>
    <w:basedOn w:val="DefaultParagraphFont"/>
    <w:uiPriority w:val="99"/>
    <w:rsid w:val="0088075C"/>
    <w:rPr>
      <w:rFonts w:cs="Times New Roman"/>
    </w:rPr>
  </w:style>
  <w:style w:type="character" w:customStyle="1" w:styleId="last">
    <w:name w:val="last"/>
    <w:basedOn w:val="DefaultParagraphFont"/>
    <w:uiPriority w:val="99"/>
    <w:rsid w:val="0088075C"/>
    <w:rPr>
      <w:rFonts w:cs="Times New Roman"/>
    </w:rPr>
  </w:style>
  <w:style w:type="paragraph" w:customStyle="1" w:styleId="firstlast">
    <w:name w:val="first last"/>
    <w:basedOn w:val="Normal"/>
    <w:uiPriority w:val="99"/>
    <w:rsid w:val="0088075C"/>
    <w:pPr>
      <w:spacing w:before="180" w:line="336" w:lineRule="atLeast"/>
    </w:pPr>
    <w:rPr>
      <w:sz w:val="26"/>
      <w:szCs w:val="26"/>
      <w:lang w:bidi="th-TH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8075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bidi="th-TH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88075C"/>
    <w:rPr>
      <w:rFonts w:ascii="Arial" w:hAnsi="Arial" w:cs="Times New Roman"/>
      <w:vanish/>
      <w:sz w:val="16"/>
      <w:szCs w:val="16"/>
      <w:lang w:bidi="th-T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8075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bidi="th-TH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88075C"/>
    <w:rPr>
      <w:rFonts w:ascii="Arial" w:hAnsi="Arial" w:cs="Times New Roman"/>
      <w:vanish/>
      <w:sz w:val="16"/>
      <w:szCs w:val="16"/>
      <w:lang w:bidi="th-TH"/>
    </w:rPr>
  </w:style>
  <w:style w:type="character" w:customStyle="1" w:styleId="itemfirstodd">
    <w:name w:val="item first odd"/>
    <w:basedOn w:val="DefaultParagraphFont"/>
    <w:uiPriority w:val="99"/>
    <w:rsid w:val="0088075C"/>
    <w:rPr>
      <w:rFonts w:cs="Times New Roman"/>
    </w:rPr>
  </w:style>
  <w:style w:type="character" w:customStyle="1" w:styleId="itemlasteven">
    <w:name w:val="item last even"/>
    <w:basedOn w:val="DefaultParagraphFont"/>
    <w:uiPriority w:val="99"/>
    <w:rsid w:val="0088075C"/>
    <w:rPr>
      <w:rFonts w:cs="Times New Roman"/>
    </w:rPr>
  </w:style>
  <w:style w:type="paragraph" w:styleId="NormalWeb">
    <w:name w:val="Normal (Web)"/>
    <w:basedOn w:val="Normal"/>
    <w:uiPriority w:val="99"/>
    <w:rsid w:val="0088075C"/>
    <w:pPr>
      <w:spacing w:before="100" w:beforeAutospacing="1" w:after="100" w:afterAutospacing="1"/>
    </w:pPr>
    <w:rPr>
      <w:lang w:val="es-ES_tradnl" w:eastAsia="es-ES_tradnl"/>
    </w:rPr>
  </w:style>
  <w:style w:type="paragraph" w:styleId="HTMLPreformatted">
    <w:name w:val="HTML Preformatted"/>
    <w:basedOn w:val="Normal"/>
    <w:link w:val="HTMLPreformattedChar"/>
    <w:uiPriority w:val="99"/>
    <w:rsid w:val="00880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075C"/>
    <w:rPr>
      <w:rFonts w:ascii="Courier New" w:hAnsi="Courier New" w:cs="Courier New"/>
      <w:sz w:val="20"/>
      <w:szCs w:val="20"/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88075C"/>
    <w:rPr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075C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8075C"/>
    <w:pPr>
      <w:tabs>
        <w:tab w:val="center" w:pos="4252"/>
        <w:tab w:val="right" w:pos="8504"/>
      </w:tabs>
    </w:pPr>
    <w:rPr>
      <w:lang w:val="en-GB" w:eastAsia="es-ES_tradn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075C"/>
    <w:rPr>
      <w:rFonts w:ascii="Times New Roman" w:hAnsi="Times New Roman" w:cs="Times New Roman"/>
      <w:lang w:val="en-GB" w:eastAsia="es-ES_tradnl"/>
    </w:rPr>
  </w:style>
  <w:style w:type="character" w:styleId="PageNumber">
    <w:name w:val="page number"/>
    <w:basedOn w:val="DefaultParagraphFont"/>
    <w:uiPriority w:val="99"/>
    <w:rsid w:val="0088075C"/>
    <w:rPr>
      <w:rFonts w:cs="Times New Roman"/>
    </w:rPr>
  </w:style>
  <w:style w:type="character" w:styleId="Strong">
    <w:name w:val="Strong"/>
    <w:basedOn w:val="DefaultParagraphFont"/>
    <w:uiPriority w:val="99"/>
    <w:qFormat/>
    <w:rsid w:val="0088075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8075C"/>
    <w:pPr>
      <w:tabs>
        <w:tab w:val="center" w:pos="4252"/>
        <w:tab w:val="right" w:pos="8504"/>
      </w:tabs>
    </w:pPr>
    <w:rPr>
      <w:lang w:val="en-GB" w:eastAsia="es-ES_tradn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075C"/>
    <w:rPr>
      <w:rFonts w:ascii="Times New Roman" w:hAnsi="Times New Roman" w:cs="Times New Roman"/>
      <w:lang w:val="en-GB" w:eastAsia="es-ES_tradnl"/>
    </w:rPr>
  </w:style>
  <w:style w:type="character" w:styleId="FollowedHyperlink">
    <w:name w:val="FollowedHyperlink"/>
    <w:basedOn w:val="DefaultParagraphFont"/>
    <w:uiPriority w:val="99"/>
    <w:rsid w:val="0088075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88075C"/>
    <w:rPr>
      <w:rFonts w:ascii="Tahoma" w:hAnsi="Tahoma" w:cs="Tahoma"/>
      <w:sz w:val="16"/>
      <w:szCs w:val="16"/>
      <w:lang w:val="en-GB" w:eastAsia="es-ES_tradn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075C"/>
    <w:rPr>
      <w:rFonts w:ascii="Tahoma" w:hAnsi="Tahoma" w:cs="Tahoma"/>
      <w:sz w:val="16"/>
      <w:szCs w:val="16"/>
      <w:lang w:val="en-GB" w:eastAsia="es-ES_tradnl"/>
    </w:rPr>
  </w:style>
  <w:style w:type="paragraph" w:styleId="BodyText">
    <w:name w:val="Body Text"/>
    <w:basedOn w:val="Normal"/>
    <w:link w:val="BodyTextChar"/>
    <w:uiPriority w:val="99"/>
    <w:rsid w:val="0088075C"/>
    <w:pPr>
      <w:spacing w:line="360" w:lineRule="auto"/>
      <w:jc w:val="both"/>
    </w:pPr>
    <w:rPr>
      <w:spacing w:val="1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5C"/>
    <w:rPr>
      <w:rFonts w:ascii="Times New Roman" w:hAnsi="Times New Roman" w:cs="Times New Roman"/>
      <w:spacing w:val="1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88075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88075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8075C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075C"/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8075C"/>
  </w:style>
  <w:style w:type="character" w:styleId="LineNumber">
    <w:name w:val="line number"/>
    <w:basedOn w:val="DefaultParagraphFont"/>
    <w:uiPriority w:val="99"/>
    <w:rsid w:val="0088075C"/>
    <w:rPr>
      <w:rFonts w:cs="Times New Roman"/>
    </w:rPr>
  </w:style>
  <w:style w:type="table" w:styleId="TableGrid">
    <w:name w:val="Table Grid"/>
    <w:basedOn w:val="TableNormal"/>
    <w:uiPriority w:val="99"/>
    <w:rsid w:val="002763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532</Words>
  <Characters>3036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file 1, Table S1: Primers used for GMPD</dc:title>
  <dc:subject/>
  <dc:creator>sara sedano</dc:creator>
  <cp:keywords/>
  <dc:description/>
  <cp:lastModifiedBy>James McSweeney</cp:lastModifiedBy>
  <cp:revision>2</cp:revision>
  <dcterms:created xsi:type="dcterms:W3CDTF">2010-03-26T14:25:00Z</dcterms:created>
  <dcterms:modified xsi:type="dcterms:W3CDTF">2010-03-26T14:25:00Z</dcterms:modified>
</cp:coreProperties>
</file>